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8" w:rsidRDefault="00DB39FD" w:rsidP="00797B6A">
      <w:pPr>
        <w:pStyle w:val="Heading1"/>
      </w:pPr>
      <w:r w:rsidRPr="008A3C28">
        <w:t>Risk assessment template</w:t>
      </w:r>
    </w:p>
    <w:p w:rsidR="003059E2" w:rsidRDefault="00797B6A" w:rsidP="00797B6A">
      <w:pPr>
        <w:pStyle w:val="Heading2"/>
      </w:pPr>
      <w:r>
        <w:t>Company name:</w:t>
      </w:r>
      <w:r w:rsidR="00B200FE">
        <w:tab/>
      </w:r>
      <w:r w:rsidR="00B200FE">
        <w:tab/>
      </w:r>
      <w:r w:rsidR="00B200FE">
        <w:tab/>
      </w:r>
    </w:p>
    <w:p w:rsidR="00797B6A" w:rsidRDefault="00797B6A" w:rsidP="00797B6A">
      <w:pPr>
        <w:pStyle w:val="Heading2"/>
      </w:pPr>
      <w:r>
        <w:t xml:space="preserve">Assessment carried out by: </w:t>
      </w:r>
    </w:p>
    <w:p w:rsidR="00797B6A" w:rsidRPr="00B200FE" w:rsidRDefault="00797B6A" w:rsidP="00797B6A">
      <w:pPr>
        <w:pStyle w:val="Heading2"/>
      </w:pPr>
      <w:r>
        <w:t>Date of next review: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3059E2" w:rsidP="00B200FE">
            <w:pPr>
              <w:pStyle w:val="NoSpacing"/>
              <w:rPr>
                <w:b/>
              </w:rPr>
            </w:pPr>
            <w:r w:rsidRPr="003059E2">
              <w:rPr>
                <w:b/>
              </w:rPr>
              <w:t>Getting or spreading coronavirus by not washing hands or not washing them adequately</w:t>
            </w:r>
          </w:p>
        </w:tc>
        <w:tc>
          <w:tcPr>
            <w:tcW w:w="2066" w:type="dxa"/>
          </w:tcPr>
          <w:p w:rsidR="00797B6A" w:rsidRDefault="00DD2709" w:rsidP="00F0299F">
            <w:pPr>
              <w:pStyle w:val="NoSpacing"/>
            </w:pPr>
            <w:r>
              <w:t>The general public</w:t>
            </w:r>
          </w:p>
          <w:p w:rsidR="00DD2709" w:rsidRDefault="00DD2709" w:rsidP="00F0299F">
            <w:pPr>
              <w:pStyle w:val="NoSpacing"/>
            </w:pPr>
          </w:p>
          <w:p w:rsidR="00DD2709" w:rsidRDefault="00DD2709" w:rsidP="00F0299F">
            <w:pPr>
              <w:pStyle w:val="NoSpacing"/>
            </w:pPr>
            <w:r>
              <w:t>Attendees</w:t>
            </w:r>
          </w:p>
          <w:p w:rsidR="00DD2709" w:rsidRDefault="00DD2709" w:rsidP="00F0299F">
            <w:pPr>
              <w:pStyle w:val="NoSpacing"/>
            </w:pPr>
          </w:p>
          <w:p w:rsidR="00DD2709" w:rsidRPr="009874A9" w:rsidRDefault="00DD2709" w:rsidP="00F0299F">
            <w:pPr>
              <w:pStyle w:val="NoSpacing"/>
            </w:pPr>
          </w:p>
        </w:tc>
        <w:tc>
          <w:tcPr>
            <w:tcW w:w="2268" w:type="dxa"/>
          </w:tcPr>
          <w:p w:rsidR="00F0299F" w:rsidRDefault="005E2104" w:rsidP="00F0299F">
            <w:pPr>
              <w:pStyle w:val="NoSpacing"/>
            </w:pPr>
            <w:r>
              <w:t>A</w:t>
            </w:r>
            <w:r w:rsidR="00DD2709">
              <w:t xml:space="preserve">ttendees to bring hand sanitiser </w:t>
            </w:r>
            <w:r w:rsidR="0038000B">
              <w:t xml:space="preserve">and to </w:t>
            </w:r>
            <w:r>
              <w:t xml:space="preserve">encourage </w:t>
            </w:r>
            <w:r w:rsidR="0038000B">
              <w:t xml:space="preserve">use in the event that </w:t>
            </w:r>
            <w:r w:rsidR="00DD2709">
              <w:t>hand washing facilities are not available</w:t>
            </w:r>
          </w:p>
          <w:p w:rsidR="00797B6A" w:rsidRPr="009874A9" w:rsidRDefault="00797B6A" w:rsidP="00000F38">
            <w:pPr>
              <w:pStyle w:val="NoSpacing"/>
            </w:pPr>
          </w:p>
        </w:tc>
        <w:tc>
          <w:tcPr>
            <w:tcW w:w="2977" w:type="dxa"/>
          </w:tcPr>
          <w:p w:rsidR="00F0299F" w:rsidRDefault="00DD2709" w:rsidP="00F0299F">
            <w:pPr>
              <w:pStyle w:val="NoSpacing"/>
            </w:pPr>
            <w:r>
              <w:t>Constant reminders to use hand sanitiser and encouragement to bring own supply</w:t>
            </w:r>
          </w:p>
          <w:p w:rsidR="00DD2709" w:rsidRDefault="00DD2709" w:rsidP="00F0299F">
            <w:pPr>
              <w:pStyle w:val="NoSpacing"/>
            </w:pPr>
          </w:p>
          <w:p w:rsidR="00F0299F" w:rsidRDefault="00F0299F" w:rsidP="00F0299F">
            <w:pPr>
              <w:pStyle w:val="NoSpacing"/>
            </w:pPr>
            <w:r>
              <w:t>If people can’t wash hands, provide information about how and when to use hand sanitiser</w:t>
            </w:r>
          </w:p>
          <w:p w:rsidR="00F0299F" w:rsidRDefault="00F0299F" w:rsidP="00F0299F">
            <w:pPr>
              <w:pStyle w:val="NoSpacing"/>
            </w:pPr>
          </w:p>
          <w:p w:rsidR="00F0299F" w:rsidRDefault="00F0299F" w:rsidP="00F0299F">
            <w:pPr>
              <w:pStyle w:val="NoSpacing"/>
            </w:pPr>
          </w:p>
          <w:p w:rsidR="00797B6A" w:rsidRPr="009874A9" w:rsidRDefault="00797B6A" w:rsidP="00F0299F">
            <w:pPr>
              <w:pStyle w:val="NoSpacing"/>
            </w:pPr>
          </w:p>
        </w:tc>
        <w:tc>
          <w:tcPr>
            <w:tcW w:w="1943" w:type="dxa"/>
          </w:tcPr>
          <w:p w:rsidR="00797B6A" w:rsidRPr="009874A9" w:rsidRDefault="00F0299F" w:rsidP="00257A62">
            <w:pPr>
              <w:pStyle w:val="NoSpacing"/>
            </w:pPr>
            <w:r>
              <w:t>Everyone</w:t>
            </w:r>
          </w:p>
        </w:tc>
        <w:tc>
          <w:tcPr>
            <w:tcW w:w="2086" w:type="dxa"/>
          </w:tcPr>
          <w:p w:rsidR="00797B6A" w:rsidRPr="009874A9" w:rsidRDefault="00F0299F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797B6A" w:rsidP="00F0299F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97B6A" w:rsidRPr="009874A9" w:rsidRDefault="00797B6A" w:rsidP="00F0299F">
            <w:pPr>
              <w:pStyle w:val="NoSpacing"/>
            </w:pPr>
          </w:p>
        </w:tc>
        <w:tc>
          <w:tcPr>
            <w:tcW w:w="2268" w:type="dxa"/>
          </w:tcPr>
          <w:p w:rsidR="00F0299F" w:rsidRPr="009874A9" w:rsidRDefault="00F0299F" w:rsidP="00F0299F">
            <w:pPr>
              <w:pStyle w:val="NoSpacing"/>
            </w:pPr>
          </w:p>
        </w:tc>
        <w:tc>
          <w:tcPr>
            <w:tcW w:w="2977" w:type="dxa"/>
          </w:tcPr>
          <w:p w:rsidR="00797B6A" w:rsidRPr="009874A9" w:rsidRDefault="00797B6A" w:rsidP="00F0299F">
            <w:pPr>
              <w:pStyle w:val="NoSpacing"/>
            </w:pPr>
          </w:p>
        </w:tc>
        <w:tc>
          <w:tcPr>
            <w:tcW w:w="1943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DD2709" w:rsidRPr="00FB1671" w:rsidRDefault="00F0299F" w:rsidP="00DD270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Getting or </w:t>
            </w:r>
            <w:r w:rsidRPr="00F0299F">
              <w:rPr>
                <w:b/>
              </w:rPr>
              <w:t xml:space="preserve">spreading coronavirus through </w:t>
            </w:r>
            <w:r w:rsidR="00DD2709">
              <w:rPr>
                <w:b/>
              </w:rPr>
              <w:t xml:space="preserve">attendees travelling together in cars </w:t>
            </w:r>
            <w:r w:rsidR="00000F38">
              <w:rPr>
                <w:b/>
              </w:rPr>
              <w:t>or on public transport</w:t>
            </w:r>
          </w:p>
          <w:p w:rsidR="00797B6A" w:rsidRPr="00FB1671" w:rsidRDefault="00797B6A" w:rsidP="00F0299F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97B6A" w:rsidRPr="009874A9" w:rsidRDefault="00DD2709" w:rsidP="00257A62">
            <w:pPr>
              <w:pStyle w:val="NoSpacing"/>
            </w:pPr>
            <w:r>
              <w:t>Attendees</w:t>
            </w:r>
          </w:p>
        </w:tc>
        <w:tc>
          <w:tcPr>
            <w:tcW w:w="2268" w:type="dxa"/>
          </w:tcPr>
          <w:p w:rsidR="00797B6A" w:rsidRDefault="00DD2709" w:rsidP="00F0299F">
            <w:pPr>
              <w:pStyle w:val="NoSpacing"/>
            </w:pPr>
            <w:r>
              <w:t>Encourage lone travel</w:t>
            </w:r>
          </w:p>
          <w:p w:rsidR="00DD2709" w:rsidRDefault="00DD2709" w:rsidP="00F0299F">
            <w:pPr>
              <w:pStyle w:val="NoSpacing"/>
            </w:pPr>
          </w:p>
          <w:p w:rsidR="00000F38" w:rsidRDefault="00000F38" w:rsidP="00F0299F">
            <w:pPr>
              <w:pStyle w:val="NoSpacing"/>
            </w:pPr>
            <w:r>
              <w:t>Use of face masks and coverings on public transport and use of alcohol gel</w:t>
            </w:r>
          </w:p>
          <w:p w:rsidR="00DD2709" w:rsidRDefault="00DD2709" w:rsidP="00F0299F">
            <w:pPr>
              <w:pStyle w:val="NoSpacing"/>
            </w:pPr>
          </w:p>
          <w:p w:rsidR="00DD2709" w:rsidRPr="009874A9" w:rsidRDefault="00DD2709" w:rsidP="00F0299F">
            <w:pPr>
              <w:pStyle w:val="NoSpacing"/>
            </w:pPr>
          </w:p>
        </w:tc>
        <w:tc>
          <w:tcPr>
            <w:tcW w:w="2977" w:type="dxa"/>
          </w:tcPr>
          <w:p w:rsidR="00797B6A" w:rsidRPr="009874A9" w:rsidRDefault="00DD2709" w:rsidP="005E2104">
            <w:pPr>
              <w:pStyle w:val="NoSpacing"/>
            </w:pPr>
            <w:r>
              <w:t xml:space="preserve">If lone travel is not possible then to wear face masks in the car and open </w:t>
            </w:r>
            <w:r w:rsidR="005E2104">
              <w:t xml:space="preserve">windows </w:t>
            </w:r>
            <w:r>
              <w:t>for ventilation</w:t>
            </w:r>
          </w:p>
        </w:tc>
        <w:tc>
          <w:tcPr>
            <w:tcW w:w="1943" w:type="dxa"/>
          </w:tcPr>
          <w:p w:rsidR="00797B6A" w:rsidRPr="009874A9" w:rsidRDefault="00F0299F" w:rsidP="00257A62">
            <w:pPr>
              <w:pStyle w:val="NoSpacing"/>
            </w:pPr>
            <w:r>
              <w:t>Everyone</w:t>
            </w:r>
          </w:p>
        </w:tc>
        <w:tc>
          <w:tcPr>
            <w:tcW w:w="2086" w:type="dxa"/>
          </w:tcPr>
          <w:p w:rsidR="00797B6A" w:rsidRPr="009874A9" w:rsidRDefault="00F0299F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F0299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Contracting or spreading the virus by not </w:t>
            </w:r>
            <w:r w:rsidRPr="00F0299F">
              <w:rPr>
                <w:b/>
              </w:rPr>
              <w:t>social distancing</w:t>
            </w:r>
          </w:p>
        </w:tc>
        <w:tc>
          <w:tcPr>
            <w:tcW w:w="2066" w:type="dxa"/>
          </w:tcPr>
          <w:p w:rsidR="00797B6A" w:rsidRDefault="00000F38" w:rsidP="00257A62">
            <w:pPr>
              <w:pStyle w:val="NoSpacing"/>
            </w:pPr>
            <w:r>
              <w:t>The general public</w:t>
            </w:r>
          </w:p>
          <w:p w:rsidR="00000F38" w:rsidRDefault="00000F38" w:rsidP="00257A62">
            <w:pPr>
              <w:pStyle w:val="NoSpacing"/>
            </w:pPr>
          </w:p>
          <w:p w:rsidR="00000F38" w:rsidRPr="009874A9" w:rsidRDefault="00000F38" w:rsidP="00257A62">
            <w:pPr>
              <w:pStyle w:val="NoSpacing"/>
            </w:pPr>
            <w:r>
              <w:t>Attendees</w:t>
            </w:r>
          </w:p>
        </w:tc>
        <w:tc>
          <w:tcPr>
            <w:tcW w:w="2268" w:type="dxa"/>
          </w:tcPr>
          <w:p w:rsidR="0038000B" w:rsidRDefault="0038000B" w:rsidP="00F0299F">
            <w:pPr>
              <w:pStyle w:val="NoSpacing"/>
            </w:pPr>
            <w:r>
              <w:t>Mandatory that attendees wear a face mask/covering</w:t>
            </w:r>
          </w:p>
          <w:p w:rsidR="0038000B" w:rsidRDefault="0038000B" w:rsidP="00F0299F">
            <w:pPr>
              <w:pStyle w:val="NoSpacing"/>
            </w:pPr>
          </w:p>
          <w:p w:rsidR="00F0299F" w:rsidRDefault="00F0299F" w:rsidP="00F0299F">
            <w:pPr>
              <w:pStyle w:val="NoSpacing"/>
            </w:pPr>
            <w:r>
              <w:t>Identify places where, und</w:t>
            </w:r>
            <w:r w:rsidR="00000F38">
              <w:t>er normal circumstances, attendees</w:t>
            </w:r>
            <w:r>
              <w:t xml:space="preserve"> would not be able to maintain social distancing rules</w:t>
            </w:r>
          </w:p>
          <w:p w:rsidR="00F0299F" w:rsidRDefault="00F0299F" w:rsidP="00F0299F">
            <w:pPr>
              <w:pStyle w:val="NoSpacing"/>
            </w:pPr>
          </w:p>
          <w:p w:rsidR="00F0299F" w:rsidRDefault="00F0299F" w:rsidP="00F0299F">
            <w:pPr>
              <w:pStyle w:val="NoSpacing"/>
            </w:pPr>
            <w:r>
              <w:t xml:space="preserve">Identify how you can keep people apart in </w:t>
            </w:r>
            <w:r>
              <w:lastRenderedPageBreak/>
              <w:t>line with social distancing rules in the first instance. This may include:</w:t>
            </w:r>
          </w:p>
          <w:p w:rsidR="00F0299F" w:rsidRDefault="00F0299F" w:rsidP="00F0299F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➢</w:t>
            </w:r>
            <w:r>
              <w:t xml:space="preserve">  using marker tape on the floor</w:t>
            </w:r>
          </w:p>
          <w:p w:rsidR="00F0299F" w:rsidRDefault="00F0299F" w:rsidP="00F0299F">
            <w:pPr>
              <w:pStyle w:val="NoSpacing"/>
            </w:pPr>
            <w:r>
              <w:rPr>
                <w:rFonts w:ascii="MS Gothic" w:eastAsia="MS Gothic" w:hAnsi="MS Gothic" w:cs="MS Gothic" w:hint="eastAsia"/>
              </w:rPr>
              <w:t>➢</w:t>
            </w:r>
            <w:r>
              <w:t xml:space="preserve">  one-way systems</w:t>
            </w:r>
          </w:p>
          <w:p w:rsidR="00F0299F" w:rsidRPr="00F0299F" w:rsidRDefault="00F0299F" w:rsidP="00F0299F">
            <w:pPr>
              <w:pStyle w:val="NoSpacing"/>
            </w:pPr>
          </w:p>
          <w:p w:rsidR="00F0299F" w:rsidRDefault="00F0299F" w:rsidP="00000F38">
            <w:pPr>
              <w:pStyle w:val="NoSpacing"/>
            </w:pPr>
            <w:r w:rsidRPr="00F0299F">
              <w:t>If it isn’t possible to meet social distancing rules and physical measures can’t be used then put in place other measures to protect pe</w:t>
            </w:r>
            <w:r w:rsidR="00000F38">
              <w:t>ople by:</w:t>
            </w:r>
          </w:p>
          <w:p w:rsidR="00F0299F" w:rsidRPr="00F0299F" w:rsidRDefault="00F0299F" w:rsidP="00F0299F">
            <w:pPr>
              <w:pStyle w:val="NoSpacing"/>
            </w:pPr>
            <w:r w:rsidRPr="00F0299F">
              <w:rPr>
                <w:rFonts w:hint="eastAsia"/>
              </w:rPr>
              <w:t>➢</w:t>
            </w:r>
            <w:r w:rsidR="00000F38">
              <w:tab/>
              <w:t>placing attendees</w:t>
            </w:r>
            <w:r w:rsidRPr="00F0299F">
              <w:t xml:space="preserve"> back-to-back or side-by</w:t>
            </w:r>
            <w:r w:rsidR="00000F38">
              <w:t>- side rather than face-to-face</w:t>
            </w:r>
          </w:p>
          <w:p w:rsidR="00F0299F" w:rsidRPr="00F0299F" w:rsidRDefault="00F0299F" w:rsidP="00F0299F">
            <w:pPr>
              <w:pStyle w:val="NoSpacing"/>
            </w:pPr>
          </w:p>
          <w:p w:rsidR="00F0299F" w:rsidRDefault="00F0299F" w:rsidP="00F0299F">
            <w:pPr>
              <w:pStyle w:val="NoSpacing"/>
            </w:pPr>
            <w:r w:rsidRPr="00F0299F">
              <w:t xml:space="preserve">Display signs to remind people to </w:t>
            </w:r>
            <w:r w:rsidRPr="00F0299F">
              <w:lastRenderedPageBreak/>
              <w:t>socially distance</w:t>
            </w:r>
          </w:p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:rsidR="00F0299F" w:rsidRDefault="00F0299F" w:rsidP="00F0299F">
            <w:pPr>
              <w:pStyle w:val="NoSpacing"/>
            </w:pPr>
            <w:r w:rsidRPr="00F0299F">
              <w:lastRenderedPageBreak/>
              <w:t>Put in place arrangements t</w:t>
            </w:r>
            <w:r>
              <w:t xml:space="preserve">o monitor </w:t>
            </w:r>
            <w:r w:rsidRPr="00F0299F">
              <w:t>and supervise to make</w:t>
            </w:r>
            <w:r>
              <w:t xml:space="preserve"> sure social distancing rules are followed</w:t>
            </w:r>
          </w:p>
          <w:p w:rsidR="00F0299F" w:rsidRDefault="00F0299F" w:rsidP="00F0299F">
            <w:pPr>
              <w:pStyle w:val="NoSpacing"/>
            </w:pPr>
          </w:p>
          <w:p w:rsidR="00F0299F" w:rsidRDefault="00F0299F" w:rsidP="00F0299F">
            <w:pPr>
              <w:pStyle w:val="NoSpacing"/>
            </w:pPr>
            <w:r>
              <w:t>Provide information, instruction and training to people to understand what they need to do</w:t>
            </w:r>
          </w:p>
          <w:p w:rsidR="00F0299F" w:rsidRDefault="00F0299F" w:rsidP="00F0299F">
            <w:pPr>
              <w:pStyle w:val="NoSpacing"/>
            </w:pPr>
          </w:p>
          <w:p w:rsidR="00000F38" w:rsidRPr="009874A9" w:rsidRDefault="00F0299F" w:rsidP="00000F38">
            <w:pPr>
              <w:pStyle w:val="NoSpacing"/>
            </w:pPr>
            <w:r>
              <w:t>Provide signage</w:t>
            </w:r>
          </w:p>
          <w:p w:rsidR="0038000B" w:rsidRPr="009874A9" w:rsidRDefault="0038000B" w:rsidP="00F0299F">
            <w:pPr>
              <w:pStyle w:val="NoSpacing"/>
            </w:pPr>
            <w:r>
              <w:t xml:space="preserve"> </w:t>
            </w:r>
          </w:p>
        </w:tc>
        <w:tc>
          <w:tcPr>
            <w:tcW w:w="1943" w:type="dxa"/>
          </w:tcPr>
          <w:p w:rsidR="00797B6A" w:rsidRPr="009874A9" w:rsidRDefault="00F0299F" w:rsidP="00257A62">
            <w:pPr>
              <w:pStyle w:val="NoSpacing"/>
            </w:pPr>
            <w:r>
              <w:t>Everyone</w:t>
            </w:r>
          </w:p>
        </w:tc>
        <w:tc>
          <w:tcPr>
            <w:tcW w:w="2086" w:type="dxa"/>
          </w:tcPr>
          <w:p w:rsidR="00797B6A" w:rsidRPr="009874A9" w:rsidRDefault="00F0299F" w:rsidP="00257A62">
            <w:pPr>
              <w:pStyle w:val="NoSpacing"/>
            </w:pPr>
            <w:r>
              <w:t xml:space="preserve">Ongoing </w:t>
            </w: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B200FE" w:rsidTr="009874A9">
        <w:tc>
          <w:tcPr>
            <w:tcW w:w="2269" w:type="dxa"/>
          </w:tcPr>
          <w:p w:rsidR="00B200FE" w:rsidRPr="00FB1671" w:rsidRDefault="00C57EEB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Busy roads and traffic </w:t>
            </w:r>
          </w:p>
        </w:tc>
        <w:tc>
          <w:tcPr>
            <w:tcW w:w="2066" w:type="dxa"/>
          </w:tcPr>
          <w:p w:rsidR="00B200FE" w:rsidRDefault="00C57EEB" w:rsidP="00257A62">
            <w:pPr>
              <w:pStyle w:val="NoSpacing"/>
            </w:pPr>
            <w:r>
              <w:t>Attendees</w:t>
            </w:r>
          </w:p>
        </w:tc>
        <w:tc>
          <w:tcPr>
            <w:tcW w:w="2268" w:type="dxa"/>
          </w:tcPr>
          <w:p w:rsidR="00B200FE" w:rsidRDefault="00C57EEB" w:rsidP="00257A62">
            <w:pPr>
              <w:pStyle w:val="NoSpacing"/>
            </w:pPr>
            <w:r>
              <w:t>Police escort has been arranged in areas which have been deemed higher risk, as well as road closures where necessary</w:t>
            </w:r>
          </w:p>
          <w:p w:rsidR="00C57EEB" w:rsidRDefault="00C57EEB" w:rsidP="00257A62">
            <w:pPr>
              <w:pStyle w:val="NoSpacing"/>
            </w:pPr>
          </w:p>
          <w:p w:rsidR="00C57EEB" w:rsidRDefault="00C57EEB" w:rsidP="00C57EEB">
            <w:pPr>
              <w:pStyle w:val="NoSpacing"/>
            </w:pPr>
            <w:r>
              <w:t xml:space="preserve">Stewards have been appointed to minimise the risks </w:t>
            </w:r>
          </w:p>
        </w:tc>
        <w:tc>
          <w:tcPr>
            <w:tcW w:w="2977" w:type="dxa"/>
          </w:tcPr>
          <w:p w:rsidR="00692950" w:rsidRDefault="00692950" w:rsidP="00257A62">
            <w:pPr>
              <w:pStyle w:val="NoSpacing"/>
            </w:pPr>
            <w:r>
              <w:t>Attendees to be alert and be aware of road safety</w:t>
            </w:r>
          </w:p>
          <w:p w:rsidR="00692950" w:rsidRDefault="00692950" w:rsidP="00257A62">
            <w:pPr>
              <w:pStyle w:val="NoSpacing"/>
            </w:pPr>
          </w:p>
          <w:p w:rsidR="00692950" w:rsidRDefault="00692950" w:rsidP="00257A62">
            <w:pPr>
              <w:pStyle w:val="NoSpacing"/>
            </w:pPr>
            <w:r>
              <w:t>Any attendees bringing small children are responsible for maintaining their safety</w:t>
            </w:r>
            <w:bookmarkStart w:id="0" w:name="_GoBack"/>
            <w:bookmarkEnd w:id="0"/>
          </w:p>
          <w:p w:rsidR="00692950" w:rsidRDefault="00692950" w:rsidP="00257A62">
            <w:pPr>
              <w:pStyle w:val="NoSpacing"/>
            </w:pPr>
          </w:p>
          <w:p w:rsidR="00C57EEB" w:rsidRDefault="00C57EEB" w:rsidP="00257A62">
            <w:pPr>
              <w:pStyle w:val="NoSpacing"/>
            </w:pPr>
            <w:r>
              <w:t>Utilise the police</w:t>
            </w:r>
          </w:p>
          <w:p w:rsidR="00C57EEB" w:rsidRDefault="00C57EEB" w:rsidP="00257A62">
            <w:pPr>
              <w:pStyle w:val="NoSpacing"/>
            </w:pPr>
          </w:p>
          <w:p w:rsidR="00C57EEB" w:rsidRDefault="00C57EEB" w:rsidP="00257A62">
            <w:pPr>
              <w:pStyle w:val="NoSpacing"/>
            </w:pPr>
            <w:r>
              <w:t xml:space="preserve">Ensure stewards are evenly spaced along the march line to cover the middle and the rear. </w:t>
            </w:r>
          </w:p>
          <w:p w:rsidR="00C57EEB" w:rsidRDefault="00C57EEB" w:rsidP="00257A62">
            <w:pPr>
              <w:pStyle w:val="NoSpacing"/>
            </w:pPr>
          </w:p>
          <w:p w:rsidR="00B200FE" w:rsidRDefault="00C57EEB" w:rsidP="00257A62">
            <w:pPr>
              <w:pStyle w:val="NoSpacing"/>
            </w:pPr>
            <w:r>
              <w:t>Stewards to keep the march moving and keep people from straying</w:t>
            </w:r>
          </w:p>
          <w:p w:rsidR="00C57EEB" w:rsidRDefault="00C57EEB" w:rsidP="00257A62">
            <w:pPr>
              <w:pStyle w:val="NoSpacing"/>
            </w:pPr>
          </w:p>
          <w:p w:rsidR="00C57EEB" w:rsidRDefault="00C57EEB" w:rsidP="00257A62">
            <w:pPr>
              <w:pStyle w:val="NoSpacing"/>
            </w:pPr>
            <w:r>
              <w:t xml:space="preserve">Stewards to communicate effectively with the </w:t>
            </w:r>
            <w:r>
              <w:lastRenderedPageBreak/>
              <w:t>attendees</w:t>
            </w:r>
          </w:p>
          <w:p w:rsidR="00C57EEB" w:rsidRDefault="00C57EEB" w:rsidP="00257A62">
            <w:pPr>
              <w:pStyle w:val="NoSpacing"/>
            </w:pPr>
          </w:p>
          <w:p w:rsidR="00C57EEB" w:rsidRDefault="00C57EEB" w:rsidP="00257A62">
            <w:pPr>
              <w:pStyle w:val="NoSpacing"/>
            </w:pPr>
            <w:r>
              <w:t>Stewards to identify any potential obstructions or hazards, such as uneven surfaces</w:t>
            </w:r>
          </w:p>
          <w:p w:rsidR="00C57EEB" w:rsidRDefault="00C57EEB" w:rsidP="00257A62">
            <w:pPr>
              <w:pStyle w:val="NoSpacing"/>
            </w:pPr>
          </w:p>
        </w:tc>
        <w:tc>
          <w:tcPr>
            <w:tcW w:w="1943" w:type="dxa"/>
          </w:tcPr>
          <w:p w:rsidR="00692950" w:rsidRDefault="00692950" w:rsidP="00257A62">
            <w:pPr>
              <w:pStyle w:val="NoSpacing"/>
            </w:pPr>
            <w:r>
              <w:lastRenderedPageBreak/>
              <w:t>Everyone</w:t>
            </w:r>
          </w:p>
          <w:p w:rsidR="00692950" w:rsidRDefault="00692950" w:rsidP="00257A62">
            <w:pPr>
              <w:pStyle w:val="NoSpacing"/>
            </w:pPr>
          </w:p>
          <w:p w:rsidR="00692950" w:rsidRDefault="00692950" w:rsidP="00257A62">
            <w:pPr>
              <w:pStyle w:val="NoSpacing"/>
            </w:pPr>
            <w:r>
              <w:t>Stewards</w:t>
            </w:r>
          </w:p>
        </w:tc>
        <w:tc>
          <w:tcPr>
            <w:tcW w:w="2086" w:type="dxa"/>
          </w:tcPr>
          <w:p w:rsidR="00B200FE" w:rsidRDefault="00692950" w:rsidP="00257A62">
            <w:pPr>
              <w:pStyle w:val="NoSpacing"/>
            </w:pPr>
            <w:r>
              <w:t xml:space="preserve">Ongoing </w:t>
            </w:r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0F38"/>
    <w:rsid w:val="000A44E2"/>
    <w:rsid w:val="001B348B"/>
    <w:rsid w:val="001F387D"/>
    <w:rsid w:val="00257A62"/>
    <w:rsid w:val="003059E2"/>
    <w:rsid w:val="0038000B"/>
    <w:rsid w:val="00595C44"/>
    <w:rsid w:val="005C69AF"/>
    <w:rsid w:val="005E2104"/>
    <w:rsid w:val="00606E0A"/>
    <w:rsid w:val="00692950"/>
    <w:rsid w:val="00694EDC"/>
    <w:rsid w:val="00797B6A"/>
    <w:rsid w:val="008A3C28"/>
    <w:rsid w:val="00986D6E"/>
    <w:rsid w:val="009874A9"/>
    <w:rsid w:val="00B200FE"/>
    <w:rsid w:val="00C57EEB"/>
    <w:rsid w:val="00D1648B"/>
    <w:rsid w:val="00DB39FD"/>
    <w:rsid w:val="00DD2709"/>
    <w:rsid w:val="00E97B85"/>
    <w:rsid w:val="00F0299F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64A97-04F6-47DB-B5D7-671DF51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15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Sparks Leah</cp:lastModifiedBy>
  <cp:revision>3</cp:revision>
  <dcterms:created xsi:type="dcterms:W3CDTF">2020-07-31T12:40:00Z</dcterms:created>
  <dcterms:modified xsi:type="dcterms:W3CDTF">2020-07-31T13:17:00Z</dcterms:modified>
</cp:coreProperties>
</file>